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96" w:rsidRDefault="00886E96" w:rsidP="00896CEF">
      <w:pPr>
        <w:pStyle w:val="BodyText"/>
        <w:spacing w:after="0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</w:t>
      </w:r>
    </w:p>
    <w:p w:rsidR="00886E96" w:rsidRPr="00414F85" w:rsidRDefault="00886E96" w:rsidP="00FD5263">
      <w:pPr>
        <w:pStyle w:val="BodyText"/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 СОБРАНИЯ ДЕПУТАТОВ УНИНСКОГО ГОРОДСКОГО ПОСЕЛЕНИЯ УНИНСКОГО РАЙОНА КИРОВСКОЙ ОБЛАСТИ ВТОРОГО СОЗЫВА</w:t>
      </w:r>
    </w:p>
    <w:p w:rsidR="00886E96" w:rsidRPr="00414F85" w:rsidRDefault="00886E96" w:rsidP="00FD5263">
      <w:pPr>
        <w:pStyle w:val="BodyText"/>
        <w:spacing w:after="0"/>
        <w:jc w:val="center"/>
        <w:rPr>
          <w:b/>
          <w:sz w:val="36"/>
          <w:szCs w:val="36"/>
        </w:rPr>
      </w:pPr>
    </w:p>
    <w:p w:rsidR="00886E96" w:rsidRPr="00414F85" w:rsidRDefault="00886E96" w:rsidP="00FD5263">
      <w:pPr>
        <w:pStyle w:val="BodyText"/>
        <w:spacing w:after="0"/>
        <w:jc w:val="center"/>
        <w:rPr>
          <w:b/>
          <w:sz w:val="32"/>
          <w:szCs w:val="32"/>
        </w:rPr>
      </w:pPr>
      <w:r w:rsidRPr="00414F85">
        <w:rPr>
          <w:b/>
          <w:sz w:val="32"/>
          <w:szCs w:val="32"/>
        </w:rPr>
        <w:t>Р Е Ш Е Н И Е</w:t>
      </w:r>
    </w:p>
    <w:p w:rsidR="00886E96" w:rsidRPr="00414F85" w:rsidRDefault="00886E96" w:rsidP="00FD5263">
      <w:pPr>
        <w:pStyle w:val="BodyText"/>
        <w:spacing w:after="0"/>
        <w:jc w:val="center"/>
        <w:rPr>
          <w:sz w:val="36"/>
          <w:szCs w:val="36"/>
        </w:rPr>
      </w:pPr>
    </w:p>
    <w:p w:rsidR="00886E96" w:rsidRPr="00414F85" w:rsidRDefault="00886E96" w:rsidP="00FD5263">
      <w:pPr>
        <w:pStyle w:val="BodyText"/>
        <w:spacing w:after="0"/>
        <w:rPr>
          <w:szCs w:val="28"/>
        </w:rPr>
      </w:pPr>
      <w:r>
        <w:t xml:space="preserve">28.07.2016                                                                                                 </w:t>
      </w:r>
      <w:r>
        <w:rPr>
          <w:szCs w:val="28"/>
        </w:rPr>
        <w:t>№  362</w:t>
      </w:r>
    </w:p>
    <w:p w:rsidR="00886E96" w:rsidRPr="00414F85" w:rsidRDefault="00886E96" w:rsidP="00FD5263">
      <w:pPr>
        <w:pStyle w:val="BodyText"/>
        <w:spacing w:after="0"/>
        <w:jc w:val="center"/>
        <w:rPr>
          <w:szCs w:val="28"/>
        </w:rPr>
      </w:pPr>
      <w:r w:rsidRPr="00414F85">
        <w:rPr>
          <w:szCs w:val="28"/>
        </w:rPr>
        <w:t>пгт  Уни</w:t>
      </w:r>
    </w:p>
    <w:p w:rsidR="00886E96" w:rsidRPr="00414F85" w:rsidRDefault="00886E96" w:rsidP="00FD5263">
      <w:pPr>
        <w:pStyle w:val="BodyText"/>
        <w:spacing w:after="0"/>
        <w:jc w:val="center"/>
        <w:rPr>
          <w:sz w:val="48"/>
          <w:szCs w:val="48"/>
        </w:rPr>
      </w:pPr>
    </w:p>
    <w:p w:rsidR="00886E96" w:rsidRPr="00FD5263" w:rsidRDefault="00886E96" w:rsidP="00FD5263">
      <w:pPr>
        <w:pStyle w:val="NoSpacing"/>
        <w:ind w:firstLine="708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FD526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FD5263">
        <w:rPr>
          <w:rFonts w:ascii="Times New Roman" w:hAnsi="Times New Roman"/>
          <w:b/>
          <w:sz w:val="28"/>
          <w:szCs w:val="28"/>
        </w:rPr>
        <w:t xml:space="preserve"> </w:t>
      </w:r>
      <w:r w:rsidRPr="00FD5263">
        <w:rPr>
          <w:rFonts w:ascii="Times New Roman" w:hAnsi="Times New Roman"/>
          <w:b/>
          <w:color w:val="000000"/>
          <w:spacing w:val="1"/>
          <w:sz w:val="28"/>
          <w:szCs w:val="28"/>
        </w:rPr>
        <w:t>Положение об администрации Унинского городского поселения Унинского района Кировской област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и </w:t>
      </w:r>
    </w:p>
    <w:p w:rsidR="00886E96" w:rsidRDefault="00886E96" w:rsidP="00FD5263">
      <w:pPr>
        <w:pStyle w:val="ConsPlusNormal"/>
        <w:ind w:firstLine="0"/>
        <w:jc w:val="center"/>
        <w:rPr>
          <w:sz w:val="28"/>
          <w:szCs w:val="28"/>
        </w:rPr>
      </w:pPr>
    </w:p>
    <w:p w:rsidR="00886E96" w:rsidRPr="00CA0DA5" w:rsidRDefault="00886E96" w:rsidP="00FD5263">
      <w:pPr>
        <w:ind w:firstLine="708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Федеральным законом</w:t>
      </w:r>
      <w:r w:rsidRPr="00CA0DA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92DDD">
        <w:rPr>
          <w:sz w:val="28"/>
          <w:szCs w:val="28"/>
        </w:rPr>
        <w:t>, Собрание</w:t>
      </w:r>
      <w:r w:rsidRPr="00CA0DA5">
        <w:rPr>
          <w:sz w:val="28"/>
          <w:szCs w:val="28"/>
        </w:rPr>
        <w:t xml:space="preserve"> депутатов Унинского городского поселения РЕШАЕТ:</w:t>
      </w:r>
    </w:p>
    <w:p w:rsidR="00886E96" w:rsidRPr="00306DE0" w:rsidRDefault="00886E96" w:rsidP="005968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DE0">
        <w:rPr>
          <w:rFonts w:ascii="Times New Roman" w:hAnsi="Times New Roman" w:cs="Times New Roman"/>
          <w:sz w:val="28"/>
          <w:szCs w:val="28"/>
        </w:rPr>
        <w:t>1. Внести изменения в решение Собрания депутатов Унинского городского поселения Унинског</w:t>
      </w:r>
      <w:r>
        <w:rPr>
          <w:rFonts w:ascii="Times New Roman" w:hAnsi="Times New Roman" w:cs="Times New Roman"/>
          <w:sz w:val="28"/>
          <w:szCs w:val="28"/>
        </w:rPr>
        <w:t>о района Кировской области от 29.09.2011   № 311</w:t>
      </w:r>
      <w:r w:rsidRPr="00306DE0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об администрации Унинского городского поселения Унинского района Кировской области</w:t>
      </w:r>
      <w:r w:rsidRPr="00306DE0">
        <w:rPr>
          <w:rFonts w:ascii="Times New Roman" w:hAnsi="Times New Roman" w:cs="Times New Roman"/>
          <w:sz w:val="28"/>
          <w:szCs w:val="28"/>
        </w:rPr>
        <w:t xml:space="preserve">») с последующими внесенными в него изменениями решениями Собрания депутатов Унинского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16.02.2012 №343, 14.11.2012 №16, 30.01.2014 №118, 20.08.2015 №270, 25.09.2015 №276, 23.03.2016 №324 </w:t>
      </w:r>
      <w:r w:rsidRPr="00306DE0">
        <w:rPr>
          <w:rFonts w:ascii="Times New Roman" w:hAnsi="Times New Roman" w:cs="Times New Roman"/>
          <w:sz w:val="28"/>
          <w:szCs w:val="28"/>
        </w:rPr>
        <w:t xml:space="preserve">(далее – Положение): </w:t>
      </w:r>
    </w:p>
    <w:p w:rsidR="00886E96" w:rsidRDefault="00886E96" w:rsidP="00596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14.1 главы 3 Положения дополнить подпунктом 15 следующего содержания : «15) осуществление мероприятий в сфере профилактики правонарушений, предусмотренных Федеральным законом «Об основах системы профилактики в Российской Федерации».</w:t>
      </w:r>
    </w:p>
    <w:p w:rsidR="00886E96" w:rsidRPr="00F620DF" w:rsidRDefault="00886E96" w:rsidP="0079175C">
      <w:pPr>
        <w:pStyle w:val="a"/>
        <w:ind w:firstLine="540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</w:t>
      </w:r>
      <w:r w:rsidRPr="00F620DF">
        <w:rPr>
          <w:sz w:val="28"/>
          <w:szCs w:val="28"/>
        </w:rPr>
        <w:t xml:space="preserve"> обнародовать путем размещения в местах, установленных решением Собрания депутатов Унинского городского</w:t>
      </w:r>
      <w:r w:rsidRPr="00F620DF">
        <w:rPr>
          <w:b/>
          <w:sz w:val="28"/>
          <w:szCs w:val="28"/>
          <w:lang w:bidi="he-IL"/>
        </w:rPr>
        <w:t xml:space="preserve"> </w:t>
      </w:r>
      <w:r w:rsidRPr="00F620DF">
        <w:rPr>
          <w:sz w:val="28"/>
          <w:szCs w:val="28"/>
        </w:rPr>
        <w:t>поселения Унинского района Кировской области, и разместить на официальном сайте Унинского района</w:t>
      </w:r>
      <w:r>
        <w:rPr>
          <w:sz w:val="28"/>
          <w:szCs w:val="28"/>
        </w:rPr>
        <w:t>.</w:t>
      </w:r>
    </w:p>
    <w:p w:rsidR="00886E96" w:rsidRDefault="00886E96" w:rsidP="0079175C">
      <w:pPr>
        <w:spacing w:after="120"/>
        <w:ind w:firstLine="540"/>
        <w:jc w:val="both"/>
        <w:rPr>
          <w:sz w:val="28"/>
          <w:szCs w:val="28"/>
        </w:rPr>
      </w:pPr>
    </w:p>
    <w:p w:rsidR="00886E96" w:rsidRDefault="00886E96" w:rsidP="00FD526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86E96" w:rsidRPr="00316132" w:rsidRDefault="00886E96" w:rsidP="00FD526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6132">
        <w:rPr>
          <w:rFonts w:ascii="Times New Roman" w:hAnsi="Times New Roman"/>
          <w:sz w:val="28"/>
          <w:szCs w:val="28"/>
        </w:rPr>
        <w:t xml:space="preserve">Глава Унинского </w:t>
      </w:r>
    </w:p>
    <w:p w:rsidR="00886E96" w:rsidRDefault="00886E96" w:rsidP="00FD526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6132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го поселения                </w:t>
      </w:r>
      <w:r w:rsidRPr="00316132">
        <w:rPr>
          <w:rFonts w:ascii="Times New Roman" w:hAnsi="Times New Roman"/>
          <w:sz w:val="28"/>
          <w:szCs w:val="28"/>
        </w:rPr>
        <w:t>Н.Б. Безносиков</w:t>
      </w:r>
    </w:p>
    <w:p w:rsidR="00886E96" w:rsidRDefault="00886E96" w:rsidP="00FD5263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sectPr w:rsidR="00886E96" w:rsidSect="008920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E96" w:rsidRDefault="00886E96">
      <w:r>
        <w:separator/>
      </w:r>
    </w:p>
  </w:endnote>
  <w:endnote w:type="continuationSeparator" w:id="0">
    <w:p w:rsidR="00886E96" w:rsidRDefault="0088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96" w:rsidRPr="00C25739" w:rsidRDefault="00886E96">
    <w:pPr>
      <w:pStyle w:val="Footer"/>
      <w:rPr>
        <w:sz w:val="18"/>
        <w:szCs w:val="18"/>
      </w:rPr>
    </w:pPr>
    <w:r w:rsidRPr="00C25739">
      <w:rPr>
        <w:sz w:val="18"/>
        <w:szCs w:val="18"/>
      </w:rPr>
      <w:fldChar w:fldCharType="begin"/>
    </w:r>
    <w:r w:rsidRPr="00C25739">
      <w:rPr>
        <w:sz w:val="18"/>
        <w:szCs w:val="18"/>
      </w:rPr>
      <w:instrText xml:space="preserve"> CREATEDATE \@ "dd.MM.yyyy H:mm:ss" </w:instrText>
    </w:r>
    <w:r w:rsidRPr="00C25739">
      <w:rPr>
        <w:sz w:val="18"/>
        <w:szCs w:val="18"/>
      </w:rPr>
      <w:fldChar w:fldCharType="separate"/>
    </w:r>
    <w:r>
      <w:rPr>
        <w:noProof/>
        <w:sz w:val="18"/>
        <w:szCs w:val="18"/>
      </w:rPr>
      <w:t>29.01.2016 15:39:00</w:t>
    </w:r>
    <w:r w:rsidRPr="00C25739">
      <w:rPr>
        <w:sz w:val="18"/>
        <w:szCs w:val="18"/>
      </w:rPr>
      <w:fldChar w:fldCharType="end"/>
    </w:r>
    <w:r w:rsidRPr="00C25739">
      <w:rPr>
        <w:sz w:val="18"/>
        <w:szCs w:val="18"/>
      </w:rPr>
      <w:fldChar w:fldCharType="begin"/>
    </w:r>
    <w:r w:rsidRPr="00C25739">
      <w:rPr>
        <w:sz w:val="18"/>
        <w:szCs w:val="18"/>
      </w:rPr>
      <w:instrText xml:space="preserve"> FILENAME \p </w:instrText>
    </w:r>
    <w:r w:rsidRPr="00C25739">
      <w:rPr>
        <w:sz w:val="18"/>
        <w:szCs w:val="18"/>
      </w:rPr>
      <w:fldChar w:fldCharType="separate"/>
    </w:r>
    <w:r>
      <w:rPr>
        <w:noProof/>
        <w:sz w:val="18"/>
        <w:szCs w:val="18"/>
      </w:rPr>
      <w:t>C:\Users\Надежда\Desktop\собрание\РЕШЕНИЯ 2016\28.07.2016\О внсении изм. в Положение об адм.УГП.docx</w:t>
    </w:r>
    <w:r w:rsidRPr="00C2573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E96" w:rsidRDefault="00886E96">
      <w:r>
        <w:separator/>
      </w:r>
    </w:p>
  </w:footnote>
  <w:footnote w:type="continuationSeparator" w:id="0">
    <w:p w:rsidR="00886E96" w:rsidRDefault="00886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263"/>
    <w:rsid w:val="000F7781"/>
    <w:rsid w:val="001951F3"/>
    <w:rsid w:val="002106FC"/>
    <w:rsid w:val="00220CEF"/>
    <w:rsid w:val="002A7FEC"/>
    <w:rsid w:val="002D1EF8"/>
    <w:rsid w:val="002F5C47"/>
    <w:rsid w:val="00306DE0"/>
    <w:rsid w:val="00312946"/>
    <w:rsid w:val="00316132"/>
    <w:rsid w:val="00345937"/>
    <w:rsid w:val="00387652"/>
    <w:rsid w:val="00393583"/>
    <w:rsid w:val="003B7EDA"/>
    <w:rsid w:val="003D5D39"/>
    <w:rsid w:val="003E5247"/>
    <w:rsid w:val="00414F85"/>
    <w:rsid w:val="00492DDD"/>
    <w:rsid w:val="00514469"/>
    <w:rsid w:val="00596819"/>
    <w:rsid w:val="005D7203"/>
    <w:rsid w:val="006331D7"/>
    <w:rsid w:val="007005B7"/>
    <w:rsid w:val="00702EE6"/>
    <w:rsid w:val="00775C15"/>
    <w:rsid w:val="00790F53"/>
    <w:rsid w:val="0079175C"/>
    <w:rsid w:val="00806A8F"/>
    <w:rsid w:val="00861479"/>
    <w:rsid w:val="008662F2"/>
    <w:rsid w:val="0088311F"/>
    <w:rsid w:val="00886E96"/>
    <w:rsid w:val="00892044"/>
    <w:rsid w:val="00896CEF"/>
    <w:rsid w:val="008A4E7C"/>
    <w:rsid w:val="008B773E"/>
    <w:rsid w:val="008C01B4"/>
    <w:rsid w:val="008E004B"/>
    <w:rsid w:val="0095612D"/>
    <w:rsid w:val="00B962E3"/>
    <w:rsid w:val="00C15535"/>
    <w:rsid w:val="00C25739"/>
    <w:rsid w:val="00CA0DA5"/>
    <w:rsid w:val="00D51DC7"/>
    <w:rsid w:val="00D7307E"/>
    <w:rsid w:val="00E367BE"/>
    <w:rsid w:val="00E71D3E"/>
    <w:rsid w:val="00F620DF"/>
    <w:rsid w:val="00FD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52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5263"/>
    <w:pPr>
      <w:spacing w:after="120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5263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FD5263"/>
    <w:rPr>
      <w:lang w:eastAsia="en-US"/>
    </w:rPr>
  </w:style>
  <w:style w:type="paragraph" w:customStyle="1" w:styleId="a">
    <w:name w:val="Стиль"/>
    <w:uiPriority w:val="99"/>
    <w:rsid w:val="007917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57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93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7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9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14</cp:revision>
  <cp:lastPrinted>2016-07-28T06:11:00Z</cp:lastPrinted>
  <dcterms:created xsi:type="dcterms:W3CDTF">2016-01-29T12:39:00Z</dcterms:created>
  <dcterms:modified xsi:type="dcterms:W3CDTF">2016-07-29T05:47:00Z</dcterms:modified>
</cp:coreProperties>
</file>