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5A" w:rsidRPr="0071479D" w:rsidRDefault="006D725A" w:rsidP="00FB35CE">
      <w:pPr>
        <w:jc w:val="center"/>
        <w:rPr>
          <w:b/>
          <w:sz w:val="28"/>
          <w:szCs w:val="28"/>
        </w:rPr>
      </w:pPr>
      <w:r w:rsidRPr="0071479D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УНИНСКОГО ГОРОДСКОГО</w:t>
      </w:r>
      <w:r w:rsidRPr="0071479D">
        <w:rPr>
          <w:b/>
          <w:sz w:val="28"/>
          <w:szCs w:val="28"/>
        </w:rPr>
        <w:t xml:space="preserve"> ПОСЕЛЕНИЯ УНИ</w:t>
      </w:r>
      <w:r>
        <w:rPr>
          <w:b/>
          <w:sz w:val="28"/>
          <w:szCs w:val="28"/>
        </w:rPr>
        <w:t>Н</w:t>
      </w:r>
      <w:r w:rsidRPr="0071479D">
        <w:rPr>
          <w:b/>
          <w:sz w:val="28"/>
          <w:szCs w:val="28"/>
        </w:rPr>
        <w:t xml:space="preserve">СКОГО РАЙОНА КИРОВСКОЙ ОБЛАСТИ </w:t>
      </w:r>
      <w:r>
        <w:rPr>
          <w:b/>
          <w:sz w:val="28"/>
          <w:szCs w:val="28"/>
        </w:rPr>
        <w:t>ВТОРОГО СОЗЫВА</w:t>
      </w:r>
    </w:p>
    <w:p w:rsidR="006D725A" w:rsidRDefault="006D725A" w:rsidP="00FB35CE">
      <w:pPr>
        <w:jc w:val="center"/>
        <w:rPr>
          <w:sz w:val="28"/>
          <w:szCs w:val="28"/>
        </w:rPr>
      </w:pPr>
    </w:p>
    <w:p w:rsidR="006D725A" w:rsidRDefault="006D725A" w:rsidP="00FB35CE">
      <w:pPr>
        <w:jc w:val="center"/>
        <w:rPr>
          <w:sz w:val="28"/>
          <w:szCs w:val="28"/>
        </w:rPr>
      </w:pPr>
    </w:p>
    <w:p w:rsidR="006D725A" w:rsidRDefault="006D725A" w:rsidP="00FB35CE">
      <w:pPr>
        <w:jc w:val="center"/>
        <w:rPr>
          <w:b/>
          <w:sz w:val="32"/>
          <w:szCs w:val="32"/>
        </w:rPr>
      </w:pPr>
      <w:r w:rsidRPr="0071479D">
        <w:rPr>
          <w:b/>
          <w:sz w:val="32"/>
          <w:szCs w:val="32"/>
        </w:rPr>
        <w:t>РЕШЕНИЕ</w:t>
      </w:r>
    </w:p>
    <w:p w:rsidR="006D725A" w:rsidRDefault="006D725A" w:rsidP="00FB35CE">
      <w:pPr>
        <w:jc w:val="center"/>
        <w:rPr>
          <w:b/>
          <w:sz w:val="32"/>
          <w:szCs w:val="32"/>
        </w:rPr>
      </w:pPr>
    </w:p>
    <w:p w:rsidR="006D725A" w:rsidRDefault="006D725A" w:rsidP="00D45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30.06.2017                                                                                                     № 444          </w:t>
      </w:r>
    </w:p>
    <w:p w:rsidR="006D725A" w:rsidRDefault="006D725A" w:rsidP="00FB35C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Уни</w:t>
      </w:r>
    </w:p>
    <w:p w:rsidR="006D725A" w:rsidRPr="004E18D8" w:rsidRDefault="006D725A" w:rsidP="00FB35CE">
      <w:pPr>
        <w:rPr>
          <w:sz w:val="40"/>
          <w:szCs w:val="40"/>
        </w:rPr>
      </w:pPr>
    </w:p>
    <w:p w:rsidR="006D725A" w:rsidRDefault="006D725A" w:rsidP="00FB35CE">
      <w:pPr>
        <w:jc w:val="center"/>
        <w:rPr>
          <w:b/>
          <w:sz w:val="28"/>
          <w:szCs w:val="28"/>
        </w:rPr>
      </w:pPr>
      <w:r w:rsidRPr="008B24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стандарта уровня платежа граждан на услугу </w:t>
      </w:r>
    </w:p>
    <w:p w:rsidR="006D725A" w:rsidRPr="008B2478" w:rsidRDefault="006D725A" w:rsidP="00FB3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теплоснабжения во втором полугодии 2017 года</w:t>
      </w:r>
    </w:p>
    <w:p w:rsidR="006D725A" w:rsidRPr="004E18D8" w:rsidRDefault="006D725A" w:rsidP="00FB35CE">
      <w:pPr>
        <w:rPr>
          <w:sz w:val="40"/>
          <w:szCs w:val="40"/>
        </w:rPr>
      </w:pPr>
    </w:p>
    <w:p w:rsidR="006D725A" w:rsidRDefault="006D725A" w:rsidP="00EF0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152">
        <w:rPr>
          <w:sz w:val="28"/>
          <w:szCs w:val="28"/>
        </w:rPr>
        <w:t xml:space="preserve">В соответствии с </w:t>
      </w:r>
      <w:r w:rsidRPr="00460FA6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F2C08">
        <w:rPr>
          <w:sz w:val="28"/>
          <w:szCs w:val="28"/>
        </w:rPr>
        <w:t>Указом Губернатора области от 27.11.201</w:t>
      </w:r>
      <w:r>
        <w:rPr>
          <w:sz w:val="28"/>
          <w:szCs w:val="28"/>
        </w:rPr>
        <w:t>5</w:t>
      </w:r>
      <w:r w:rsidRPr="001F2C0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278</w:t>
      </w:r>
      <w:r w:rsidRPr="001F2C08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</w:t>
      </w:r>
      <w:r>
        <w:rPr>
          <w:sz w:val="28"/>
          <w:szCs w:val="28"/>
        </w:rPr>
        <w:t>6</w:t>
      </w:r>
      <w:r w:rsidRPr="001F2C08">
        <w:rPr>
          <w:sz w:val="28"/>
          <w:szCs w:val="28"/>
        </w:rPr>
        <w:t xml:space="preserve"> года по 31 декабря 2018 года», постановлени</w:t>
      </w:r>
      <w:r>
        <w:rPr>
          <w:sz w:val="28"/>
          <w:szCs w:val="28"/>
        </w:rPr>
        <w:t>ем</w:t>
      </w:r>
      <w:r w:rsidRPr="001F2C08">
        <w:rPr>
          <w:sz w:val="28"/>
          <w:szCs w:val="28"/>
        </w:rPr>
        <w:t xml:space="preserve"> Правительства Кировской области от 28.09.2007 №107/401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(с изменениями на 3 сентября 2014 года)», Собрание депутатов </w:t>
      </w:r>
      <w:r>
        <w:rPr>
          <w:sz w:val="28"/>
          <w:szCs w:val="28"/>
        </w:rPr>
        <w:t>Унинского</w:t>
      </w:r>
      <w:r w:rsidRPr="001F2C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1F2C08">
        <w:rPr>
          <w:sz w:val="28"/>
          <w:szCs w:val="28"/>
        </w:rPr>
        <w:t xml:space="preserve"> поселения  РЕШАЕТ:</w:t>
      </w:r>
    </w:p>
    <w:p w:rsidR="006D725A" w:rsidRDefault="006D725A" w:rsidP="00EF0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25A" w:rsidRDefault="006D725A" w:rsidP="0086694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D6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стандарт уровня платежа граждан с 01 июля 2017 года по 31 декабря 2017 года на территории Унинского городского поселения:</w:t>
      </w:r>
    </w:p>
    <w:p w:rsidR="006D725A" w:rsidRDefault="006D725A" w:rsidP="00FB35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402"/>
        <w:gridCol w:w="3119"/>
      </w:tblGrid>
      <w:tr w:rsidR="006D725A" w:rsidTr="00D236D5">
        <w:tc>
          <w:tcPr>
            <w:tcW w:w="2943" w:type="dxa"/>
          </w:tcPr>
          <w:p w:rsidR="006D725A" w:rsidRPr="00570D11" w:rsidRDefault="006D725A" w:rsidP="00570D11">
            <w:pPr>
              <w:jc w:val="both"/>
              <w:rPr>
                <w:sz w:val="26"/>
                <w:szCs w:val="26"/>
              </w:rPr>
            </w:pPr>
            <w:r w:rsidRPr="00570D11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402" w:type="dxa"/>
          </w:tcPr>
          <w:p w:rsidR="006D725A" w:rsidRPr="00570D11" w:rsidRDefault="006D725A" w:rsidP="00570D11">
            <w:pPr>
              <w:jc w:val="both"/>
              <w:rPr>
                <w:sz w:val="26"/>
                <w:szCs w:val="26"/>
              </w:rPr>
            </w:pPr>
            <w:r w:rsidRPr="00570D11">
              <w:rPr>
                <w:sz w:val="26"/>
                <w:szCs w:val="26"/>
              </w:rPr>
              <w:t>Наименование организации коммунального комплекса</w:t>
            </w:r>
          </w:p>
        </w:tc>
        <w:tc>
          <w:tcPr>
            <w:tcW w:w="3119" w:type="dxa"/>
          </w:tcPr>
          <w:p w:rsidR="006D725A" w:rsidRPr="00570D11" w:rsidRDefault="006D725A" w:rsidP="00AB41EE">
            <w:pPr>
              <w:jc w:val="both"/>
              <w:rPr>
                <w:sz w:val="26"/>
                <w:szCs w:val="26"/>
              </w:rPr>
            </w:pPr>
            <w:r w:rsidRPr="00570D11">
              <w:rPr>
                <w:sz w:val="26"/>
                <w:szCs w:val="26"/>
              </w:rPr>
              <w:t xml:space="preserve">Стандарт уровня платежа граждан с </w:t>
            </w:r>
            <w:r>
              <w:rPr>
                <w:sz w:val="26"/>
                <w:szCs w:val="26"/>
              </w:rPr>
              <w:t>01</w:t>
            </w:r>
            <w:r w:rsidRPr="00570D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70D1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570D11">
              <w:rPr>
                <w:sz w:val="26"/>
                <w:szCs w:val="26"/>
              </w:rPr>
              <w:t xml:space="preserve"> по 3</w:t>
            </w:r>
            <w:r>
              <w:rPr>
                <w:sz w:val="26"/>
                <w:szCs w:val="26"/>
              </w:rPr>
              <w:t>1</w:t>
            </w:r>
            <w:r w:rsidRPr="00570D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570D1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570D11">
              <w:rPr>
                <w:sz w:val="26"/>
                <w:szCs w:val="26"/>
              </w:rPr>
              <w:t xml:space="preserve">  (%)</w:t>
            </w:r>
          </w:p>
        </w:tc>
      </w:tr>
      <w:tr w:rsidR="006D725A" w:rsidTr="00D236D5">
        <w:trPr>
          <w:trHeight w:val="655"/>
        </w:trPr>
        <w:tc>
          <w:tcPr>
            <w:tcW w:w="2943" w:type="dxa"/>
            <w:vAlign w:val="center"/>
          </w:tcPr>
          <w:p w:rsidR="006D725A" w:rsidRDefault="006D725A" w:rsidP="00AB41EE">
            <w:pPr>
              <w:rPr>
                <w:sz w:val="26"/>
                <w:szCs w:val="26"/>
              </w:rPr>
            </w:pPr>
          </w:p>
          <w:p w:rsidR="006D725A" w:rsidRDefault="006D725A" w:rsidP="00AB41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Теплоснабжение (котельные пгт Уни ул. 70 лет ВЛКСМ д.2, ул. Красноармейская д.4)</w:t>
            </w:r>
          </w:p>
          <w:p w:rsidR="006D725A" w:rsidRPr="00570D11" w:rsidRDefault="006D725A" w:rsidP="00AB41E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D725A" w:rsidRPr="00570D11" w:rsidRDefault="006D725A" w:rsidP="00AB41EE">
            <w:pPr>
              <w:rPr>
                <w:sz w:val="26"/>
                <w:szCs w:val="26"/>
              </w:rPr>
            </w:pPr>
            <w:r w:rsidRPr="00570D11">
              <w:rPr>
                <w:sz w:val="26"/>
                <w:szCs w:val="26"/>
              </w:rPr>
              <w:t>ООО «Коммунальщик»</w:t>
            </w:r>
          </w:p>
        </w:tc>
        <w:tc>
          <w:tcPr>
            <w:tcW w:w="3119" w:type="dxa"/>
            <w:vAlign w:val="center"/>
          </w:tcPr>
          <w:p w:rsidR="006D725A" w:rsidRDefault="006D725A" w:rsidP="00AB4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91,244</w:t>
            </w:r>
          </w:p>
        </w:tc>
      </w:tr>
      <w:tr w:rsidR="006D725A" w:rsidTr="00D236D5">
        <w:trPr>
          <w:trHeight w:val="714"/>
        </w:trPr>
        <w:tc>
          <w:tcPr>
            <w:tcW w:w="2943" w:type="dxa"/>
            <w:vAlign w:val="center"/>
          </w:tcPr>
          <w:p w:rsidR="006D725A" w:rsidRDefault="006D725A" w:rsidP="00D236D5">
            <w:pPr>
              <w:rPr>
                <w:sz w:val="26"/>
                <w:szCs w:val="26"/>
              </w:rPr>
            </w:pPr>
          </w:p>
          <w:p w:rsidR="006D725A" w:rsidRDefault="006D725A" w:rsidP="00D23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Теплоснабжение (котельные №1,№2,№3, на территории пгт Уни)</w:t>
            </w:r>
          </w:p>
          <w:p w:rsidR="006D725A" w:rsidRPr="00570D11" w:rsidRDefault="006D725A" w:rsidP="00D236D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D725A" w:rsidRPr="00570D11" w:rsidRDefault="006D725A" w:rsidP="00AB41EE">
            <w:pPr>
              <w:rPr>
                <w:sz w:val="26"/>
                <w:szCs w:val="26"/>
              </w:rPr>
            </w:pPr>
            <w:r w:rsidRPr="00570D11">
              <w:rPr>
                <w:sz w:val="26"/>
                <w:szCs w:val="26"/>
              </w:rPr>
              <w:t>ООО «Коммунальщик»</w:t>
            </w:r>
          </w:p>
        </w:tc>
        <w:tc>
          <w:tcPr>
            <w:tcW w:w="3119" w:type="dxa"/>
            <w:vAlign w:val="center"/>
          </w:tcPr>
          <w:p w:rsidR="006D725A" w:rsidRPr="00570D11" w:rsidRDefault="006D725A" w:rsidP="00AB4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68,249</w:t>
            </w:r>
          </w:p>
        </w:tc>
      </w:tr>
    </w:tbl>
    <w:p w:rsidR="006D725A" w:rsidRDefault="006D725A" w:rsidP="00FB35CE">
      <w:pPr>
        <w:rPr>
          <w:sz w:val="28"/>
          <w:szCs w:val="28"/>
        </w:rPr>
      </w:pPr>
    </w:p>
    <w:p w:rsidR="006D725A" w:rsidRDefault="006D725A" w:rsidP="00000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путем размещения на информационных стендах.</w:t>
      </w:r>
    </w:p>
    <w:p w:rsidR="006D725A" w:rsidRDefault="006D725A" w:rsidP="00000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распространяется на правоотношения, возникшие с 01 июля 2017 года.</w:t>
      </w:r>
    </w:p>
    <w:p w:rsidR="006D725A" w:rsidRDefault="006D725A" w:rsidP="00FB35CE">
      <w:pPr>
        <w:rPr>
          <w:sz w:val="28"/>
          <w:szCs w:val="28"/>
        </w:rPr>
      </w:pPr>
    </w:p>
    <w:p w:rsidR="006D725A" w:rsidRDefault="006D725A" w:rsidP="00FB35CE">
      <w:pPr>
        <w:rPr>
          <w:sz w:val="28"/>
          <w:szCs w:val="28"/>
        </w:rPr>
      </w:pPr>
    </w:p>
    <w:p w:rsidR="006D725A" w:rsidRDefault="006D725A" w:rsidP="00FB35CE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CA20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A20C7">
        <w:rPr>
          <w:sz w:val="28"/>
          <w:szCs w:val="28"/>
        </w:rPr>
        <w:t xml:space="preserve"> </w:t>
      </w:r>
      <w:r>
        <w:rPr>
          <w:sz w:val="28"/>
          <w:szCs w:val="28"/>
        </w:rPr>
        <w:t>Унинского</w:t>
      </w:r>
    </w:p>
    <w:p w:rsidR="006D725A" w:rsidRDefault="006D725A" w:rsidP="00A66E2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CA20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А.М. Бельтюгов</w:t>
      </w:r>
      <w:r w:rsidRPr="00CA20C7">
        <w:rPr>
          <w:sz w:val="28"/>
          <w:szCs w:val="28"/>
        </w:rPr>
        <w:t xml:space="preserve"> </w:t>
      </w:r>
    </w:p>
    <w:p w:rsidR="006D725A" w:rsidRDefault="006D725A" w:rsidP="00A66E2C">
      <w:pPr>
        <w:rPr>
          <w:sz w:val="28"/>
          <w:szCs w:val="28"/>
        </w:rPr>
      </w:pPr>
    </w:p>
    <w:p w:rsidR="006D725A" w:rsidRDefault="006D725A" w:rsidP="00A66E2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D725A" w:rsidRDefault="006D725A" w:rsidP="00A66E2C">
      <w:pPr>
        <w:rPr>
          <w:sz w:val="28"/>
          <w:szCs w:val="28"/>
        </w:rPr>
      </w:pPr>
      <w:r>
        <w:rPr>
          <w:sz w:val="28"/>
          <w:szCs w:val="28"/>
        </w:rPr>
        <w:t>Унинского городского поселения                   Н.И. Драницын</w:t>
      </w:r>
    </w:p>
    <w:p w:rsidR="006D725A" w:rsidRDefault="006D725A" w:rsidP="004E18D8">
      <w:pPr>
        <w:rPr>
          <w:sz w:val="22"/>
          <w:szCs w:val="22"/>
        </w:rPr>
      </w:pPr>
      <w:r>
        <w:rPr>
          <w:sz w:val="36"/>
          <w:szCs w:val="36"/>
        </w:rPr>
        <w:t xml:space="preserve"> </w:t>
      </w:r>
    </w:p>
    <w:p w:rsidR="006D725A" w:rsidRDefault="006D725A" w:rsidP="00A66E2C">
      <w:pPr>
        <w:rPr>
          <w:sz w:val="28"/>
          <w:szCs w:val="28"/>
        </w:rPr>
      </w:pPr>
    </w:p>
    <w:sectPr w:rsidR="006D725A" w:rsidSect="007B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3C1"/>
    <w:multiLevelType w:val="hybridMultilevel"/>
    <w:tmpl w:val="AA9006FE"/>
    <w:lvl w:ilvl="0" w:tplc="34B465EC">
      <w:start w:val="1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57EE2099"/>
    <w:multiLevelType w:val="hybridMultilevel"/>
    <w:tmpl w:val="D1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A7001"/>
    <w:multiLevelType w:val="hybridMultilevel"/>
    <w:tmpl w:val="3A80D4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CE"/>
    <w:rsid w:val="00000BEE"/>
    <w:rsid w:val="00016457"/>
    <w:rsid w:val="00075319"/>
    <w:rsid w:val="000E368A"/>
    <w:rsid w:val="00160576"/>
    <w:rsid w:val="00187E75"/>
    <w:rsid w:val="001912BB"/>
    <w:rsid w:val="001A7F5E"/>
    <w:rsid w:val="001C160A"/>
    <w:rsid w:val="001C3FD1"/>
    <w:rsid w:val="001F2C08"/>
    <w:rsid w:val="00316B7A"/>
    <w:rsid w:val="003D656F"/>
    <w:rsid w:val="004079CE"/>
    <w:rsid w:val="004201A3"/>
    <w:rsid w:val="00425D93"/>
    <w:rsid w:val="00432D65"/>
    <w:rsid w:val="00460E21"/>
    <w:rsid w:val="00460FA6"/>
    <w:rsid w:val="004D1BFE"/>
    <w:rsid w:val="004D23AC"/>
    <w:rsid w:val="004E18D8"/>
    <w:rsid w:val="00510602"/>
    <w:rsid w:val="0051223F"/>
    <w:rsid w:val="00551558"/>
    <w:rsid w:val="00566152"/>
    <w:rsid w:val="00570D11"/>
    <w:rsid w:val="005860C2"/>
    <w:rsid w:val="005878FC"/>
    <w:rsid w:val="00597D58"/>
    <w:rsid w:val="005B5956"/>
    <w:rsid w:val="005C5D3E"/>
    <w:rsid w:val="006130FD"/>
    <w:rsid w:val="00650B2E"/>
    <w:rsid w:val="00655D10"/>
    <w:rsid w:val="006C21A5"/>
    <w:rsid w:val="006D725A"/>
    <w:rsid w:val="006F05F4"/>
    <w:rsid w:val="00700845"/>
    <w:rsid w:val="0071479D"/>
    <w:rsid w:val="007224D0"/>
    <w:rsid w:val="00753C7F"/>
    <w:rsid w:val="007B7A04"/>
    <w:rsid w:val="007C7BC0"/>
    <w:rsid w:val="0086694C"/>
    <w:rsid w:val="008815A0"/>
    <w:rsid w:val="008B2478"/>
    <w:rsid w:val="008E4405"/>
    <w:rsid w:val="00946A1C"/>
    <w:rsid w:val="009A54B9"/>
    <w:rsid w:val="009C6DB8"/>
    <w:rsid w:val="009F2581"/>
    <w:rsid w:val="00A17644"/>
    <w:rsid w:val="00A33C57"/>
    <w:rsid w:val="00A66E2C"/>
    <w:rsid w:val="00AA17B8"/>
    <w:rsid w:val="00AB41EE"/>
    <w:rsid w:val="00AE71E5"/>
    <w:rsid w:val="00B3406D"/>
    <w:rsid w:val="00B342BC"/>
    <w:rsid w:val="00B5523F"/>
    <w:rsid w:val="00B63DC6"/>
    <w:rsid w:val="00BC6B3E"/>
    <w:rsid w:val="00BF5AFF"/>
    <w:rsid w:val="00C2699C"/>
    <w:rsid w:val="00CA20C7"/>
    <w:rsid w:val="00D236D5"/>
    <w:rsid w:val="00D45FC0"/>
    <w:rsid w:val="00D74875"/>
    <w:rsid w:val="00D76441"/>
    <w:rsid w:val="00D849FA"/>
    <w:rsid w:val="00DB4C78"/>
    <w:rsid w:val="00E30415"/>
    <w:rsid w:val="00E5628D"/>
    <w:rsid w:val="00E56B8E"/>
    <w:rsid w:val="00E56CAC"/>
    <w:rsid w:val="00E711FC"/>
    <w:rsid w:val="00EB2FC2"/>
    <w:rsid w:val="00EC32DE"/>
    <w:rsid w:val="00ED6327"/>
    <w:rsid w:val="00EF0F96"/>
    <w:rsid w:val="00F34FF1"/>
    <w:rsid w:val="00FA2244"/>
    <w:rsid w:val="00FB35CE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B35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597D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56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293</Words>
  <Characters>1675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Надежда</cp:lastModifiedBy>
  <cp:revision>6</cp:revision>
  <cp:lastPrinted>2017-07-03T11:28:00Z</cp:lastPrinted>
  <dcterms:created xsi:type="dcterms:W3CDTF">2017-06-20T12:13:00Z</dcterms:created>
  <dcterms:modified xsi:type="dcterms:W3CDTF">2017-07-04T08:12:00Z</dcterms:modified>
</cp:coreProperties>
</file>